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5" w:rsidRPr="00223FA3" w:rsidRDefault="001071D5" w:rsidP="00FD1C69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1071D5" w:rsidRPr="00223FA3" w:rsidRDefault="001071D5" w:rsidP="003E500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>ЗМІНИ ДО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ІЧНОГО ПЛАНУ ЗАКУПІВЕЛЬ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br/>
        <w:t>на 2016</w:t>
      </w: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Pr="00223FA3">
        <w:rPr>
          <w:rFonts w:ascii="Times New Roman" w:hAnsi="Times New Roman"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2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6"/>
        <w:gridCol w:w="1304"/>
        <w:gridCol w:w="1739"/>
        <w:gridCol w:w="1594"/>
        <w:gridCol w:w="1490"/>
        <w:gridCol w:w="2471"/>
      </w:tblGrid>
      <w:tr w:rsidR="001071D5" w:rsidRPr="001C2F77" w:rsidTr="000C03B5">
        <w:trPr>
          <w:trHeight w:val="1433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bookmarkStart w:id="1" w:name="n39"/>
            <w:bookmarkEnd w:id="1"/>
            <w:r w:rsidRPr="001C2F77">
              <w:rPr>
                <w:rFonts w:ascii="Times New Roman" w:hAnsi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Примітки</w:t>
            </w:r>
          </w:p>
        </w:tc>
      </w:tr>
      <w:tr w:rsidR="001071D5" w:rsidRPr="001C2F77" w:rsidTr="000C03B5">
        <w:trPr>
          <w:trHeight w:val="309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1071D5" w:rsidRPr="001C2F77" w:rsidTr="000C03B5">
        <w:trPr>
          <w:trHeight w:val="2217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60B9D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35.30.1 «Пара та гаряча вода; постачання пари та гарячої води»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B1639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8 918 293</w:t>
            </w:r>
            <w:r w:rsidRPr="001C2F77">
              <w:rPr>
                <w:rFonts w:ascii="Times New Roman" w:hAnsi="Times New Roman"/>
                <w:lang w:val="uk-UA" w:eastAsia="ru-RU"/>
              </w:rPr>
              <w:t>,00 грн. (</w:t>
            </w:r>
            <w:r>
              <w:rPr>
                <w:rFonts w:ascii="Times New Roman" w:hAnsi="Times New Roman"/>
                <w:lang w:val="uk-UA" w:eastAsia="ru-RU"/>
              </w:rPr>
              <w:t>вісім мільйонів дев’ятсот вісімнадцять тисяч двісті дев’яносто три гривні 00 коп.)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з ПДВ</w:t>
            </w:r>
            <w:r w:rsidRPr="001C2F77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B16394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8352EE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DE3FB6" w:rsidTr="000C03B5">
        <w:trPr>
          <w:trHeight w:val="2426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60B9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35.30.1 «Пара та гаряча вода; постачання пари та гарячої води»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2D34F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6 158 072</w:t>
            </w:r>
            <w:r w:rsidRPr="001C2F77">
              <w:rPr>
                <w:rFonts w:ascii="Times New Roman" w:hAnsi="Times New Roman"/>
                <w:lang w:val="uk-UA" w:eastAsia="ru-RU"/>
              </w:rPr>
              <w:t>,00 грн. (</w:t>
            </w:r>
            <w:r>
              <w:rPr>
                <w:rFonts w:ascii="Times New Roman" w:hAnsi="Times New Roman"/>
                <w:lang w:val="uk-UA" w:eastAsia="ru-RU"/>
              </w:rPr>
              <w:t xml:space="preserve">шість мільйонів сто п’ятдесят вісім тисяч сімдесят дві гривні </w:t>
            </w:r>
            <w:r w:rsidRPr="001C2F77">
              <w:rPr>
                <w:rFonts w:ascii="Times New Roman" w:hAnsi="Times New Roman"/>
                <w:lang w:val="uk-UA" w:eastAsia="ru-RU"/>
              </w:rPr>
              <w:t>00 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8352EE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F90844" w:rsidTr="000C03B5">
        <w:trPr>
          <w:trHeight w:val="2233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CA34C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36.00.2 «Обробляння та розподіляння води трубопроводами»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CA34C3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568 320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/>
                <w:lang w:val="uk-UA" w:eastAsia="ru-RU"/>
              </w:rPr>
              <w:t>п’ятсот шістдесят вісім тисяч триста двадцять гривень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00 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591AA2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F90844" w:rsidTr="000C03B5">
        <w:trPr>
          <w:trHeight w:val="269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A250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35.11.1 «Енергія електрична»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CE52F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972 990,00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/>
                <w:lang w:val="uk-UA" w:eastAsia="ru-RU"/>
              </w:rPr>
              <w:t>дев’ятсот сімдесят дві тисячі дев’ятсот дев’яносто гривень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00 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B951BB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1C2F77" w:rsidTr="000C03B5">
        <w:trPr>
          <w:trHeight w:val="2322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A250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35.11.1 «Енергія електрична»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CE52F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1 285 424,00 грн. (один мільйон двісті вісімдесят п’ять тисяч чотириста двадцять чотири гривні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00 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B951BB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1C2F77" w:rsidTr="000C03B5">
        <w:trPr>
          <w:trHeight w:val="12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A250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35.11.1 «Енергія електрична»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CE52F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12 312,00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/>
                <w:lang w:val="uk-UA" w:eastAsia="ru-RU"/>
              </w:rPr>
              <w:t>дванадцять тисяч триста дванадцять гривень 00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коп.)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F7582F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1C2F77" w:rsidTr="000C03B5">
        <w:trPr>
          <w:trHeight w:val="12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A2506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35.11.1 «Енергія електрична»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Default="001071D5" w:rsidP="00CE52F0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306 077,00 грн. (триста шість тисяч сімдесят сім гривень 00 коп.)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F7582F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071D5" w:rsidRPr="0099036B" w:rsidTr="000C03B5">
        <w:trPr>
          <w:trHeight w:val="12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06.20.1 «Газ природний, скраплений або в газоподібному стані»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2274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492 039,47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грн. (</w:t>
            </w:r>
            <w:r>
              <w:rPr>
                <w:rFonts w:ascii="Times New Roman" w:hAnsi="Times New Roman"/>
                <w:lang w:val="uk-UA" w:eastAsia="ru-RU"/>
              </w:rPr>
              <w:t>чотириста дев’яносто дві тисячі тридцять дев’ять гривень 47</w:t>
            </w:r>
            <w:r w:rsidRPr="001C2F77">
              <w:rPr>
                <w:rFonts w:ascii="Times New Roman" w:hAnsi="Times New Roman"/>
                <w:lang w:val="uk-UA" w:eastAsia="ru-RU"/>
              </w:rPr>
              <w:t xml:space="preserve"> коп.)</w:t>
            </w:r>
            <w:r>
              <w:rPr>
                <w:rFonts w:ascii="Times New Roman" w:hAnsi="Times New Roman"/>
                <w:lang w:val="uk-UA" w:eastAsia="ru-RU"/>
              </w:rPr>
              <w:t xml:space="preserve">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Листопад-грудень 2015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1D5" w:rsidRPr="001C2F77" w:rsidRDefault="001071D5" w:rsidP="00116916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1071D5" w:rsidRDefault="001071D5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/>
          <w:sz w:val="24"/>
          <w:szCs w:val="24"/>
          <w:lang w:val="uk-UA" w:eastAsia="ru-RU"/>
        </w:rPr>
        <w:t>Затверджений рішенням комітету з ко</w:t>
      </w:r>
      <w:r>
        <w:rPr>
          <w:rFonts w:ascii="Times New Roman" w:hAnsi="Times New Roman"/>
          <w:sz w:val="24"/>
          <w:szCs w:val="24"/>
          <w:lang w:val="uk-UA" w:eastAsia="ru-RU"/>
        </w:rPr>
        <w:t>нкурсних торгів від 19.11.2015 № 29</w:t>
      </w:r>
    </w:p>
    <w:p w:rsidR="001071D5" w:rsidRPr="00490D47" w:rsidRDefault="001071D5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2948"/>
        <w:gridCol w:w="3106"/>
      </w:tblGrid>
      <w:tr w:rsidR="001071D5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 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1071D5" w:rsidRPr="001C2F77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C2F7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071D5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________________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71D5" w:rsidRPr="001C2F77" w:rsidRDefault="001071D5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Н.І. Саковська</w:t>
            </w:r>
          </w:p>
        </w:tc>
      </w:tr>
    </w:tbl>
    <w:p w:rsidR="001071D5" w:rsidRPr="00D27CC6" w:rsidRDefault="001071D5" w:rsidP="00BC71CE">
      <w:pPr>
        <w:rPr>
          <w:lang w:val="en-US"/>
        </w:rPr>
      </w:pPr>
    </w:p>
    <w:sectPr w:rsidR="001071D5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10993"/>
    <w:rsid w:val="00083796"/>
    <w:rsid w:val="000C03B5"/>
    <w:rsid w:val="001071D5"/>
    <w:rsid w:val="00113775"/>
    <w:rsid w:val="00116916"/>
    <w:rsid w:val="001361D0"/>
    <w:rsid w:val="00142BFD"/>
    <w:rsid w:val="00144894"/>
    <w:rsid w:val="00174AC0"/>
    <w:rsid w:val="001C2F77"/>
    <w:rsid w:val="001C5FFD"/>
    <w:rsid w:val="001D2854"/>
    <w:rsid w:val="0021629D"/>
    <w:rsid w:val="00223FA3"/>
    <w:rsid w:val="00270059"/>
    <w:rsid w:val="00282516"/>
    <w:rsid w:val="002D34F2"/>
    <w:rsid w:val="0030047D"/>
    <w:rsid w:val="003358F9"/>
    <w:rsid w:val="00352B65"/>
    <w:rsid w:val="00355059"/>
    <w:rsid w:val="0036754E"/>
    <w:rsid w:val="003877DD"/>
    <w:rsid w:val="003C5A37"/>
    <w:rsid w:val="003E2D3F"/>
    <w:rsid w:val="003E500C"/>
    <w:rsid w:val="004164D6"/>
    <w:rsid w:val="00464A4C"/>
    <w:rsid w:val="00490D47"/>
    <w:rsid w:val="004B35C5"/>
    <w:rsid w:val="004C2C9C"/>
    <w:rsid w:val="004E441A"/>
    <w:rsid w:val="004F47A5"/>
    <w:rsid w:val="00591AA2"/>
    <w:rsid w:val="005A74BB"/>
    <w:rsid w:val="005D434B"/>
    <w:rsid w:val="006745AC"/>
    <w:rsid w:val="006B3856"/>
    <w:rsid w:val="006F2D83"/>
    <w:rsid w:val="007578DA"/>
    <w:rsid w:val="00760A6C"/>
    <w:rsid w:val="007B562A"/>
    <w:rsid w:val="007C704D"/>
    <w:rsid w:val="007D7F3F"/>
    <w:rsid w:val="008352EE"/>
    <w:rsid w:val="00887788"/>
    <w:rsid w:val="008A2C80"/>
    <w:rsid w:val="0091595A"/>
    <w:rsid w:val="00970401"/>
    <w:rsid w:val="0099036B"/>
    <w:rsid w:val="00997AA3"/>
    <w:rsid w:val="009C2FAA"/>
    <w:rsid w:val="009F1DE1"/>
    <w:rsid w:val="00A15AD3"/>
    <w:rsid w:val="00A213C3"/>
    <w:rsid w:val="00A25066"/>
    <w:rsid w:val="00A64E57"/>
    <w:rsid w:val="00AE0A65"/>
    <w:rsid w:val="00AE630E"/>
    <w:rsid w:val="00B16394"/>
    <w:rsid w:val="00B26726"/>
    <w:rsid w:val="00B32B0F"/>
    <w:rsid w:val="00B951BB"/>
    <w:rsid w:val="00BA66C2"/>
    <w:rsid w:val="00BB0D04"/>
    <w:rsid w:val="00BC71CE"/>
    <w:rsid w:val="00C14D77"/>
    <w:rsid w:val="00C23BA9"/>
    <w:rsid w:val="00C26C5A"/>
    <w:rsid w:val="00C517AF"/>
    <w:rsid w:val="00C85680"/>
    <w:rsid w:val="00CA34C3"/>
    <w:rsid w:val="00CA7B68"/>
    <w:rsid w:val="00CB56F3"/>
    <w:rsid w:val="00CE52F0"/>
    <w:rsid w:val="00CF4291"/>
    <w:rsid w:val="00D21F19"/>
    <w:rsid w:val="00D27CC6"/>
    <w:rsid w:val="00D36D06"/>
    <w:rsid w:val="00D60B9D"/>
    <w:rsid w:val="00DB2899"/>
    <w:rsid w:val="00DE3FB6"/>
    <w:rsid w:val="00DF3819"/>
    <w:rsid w:val="00E00686"/>
    <w:rsid w:val="00E014F5"/>
    <w:rsid w:val="00E04435"/>
    <w:rsid w:val="00E356E2"/>
    <w:rsid w:val="00E76904"/>
    <w:rsid w:val="00EF169B"/>
    <w:rsid w:val="00F07C89"/>
    <w:rsid w:val="00F30392"/>
    <w:rsid w:val="00F4347A"/>
    <w:rsid w:val="00F57A66"/>
    <w:rsid w:val="00F728C7"/>
    <w:rsid w:val="00F7582F"/>
    <w:rsid w:val="00F841C2"/>
    <w:rsid w:val="00F90844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2</Pages>
  <Words>361</Words>
  <Characters>2062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2015-11-19T05:47:00Z</cp:lastPrinted>
  <dcterms:created xsi:type="dcterms:W3CDTF">2014-11-05T07:03:00Z</dcterms:created>
  <dcterms:modified xsi:type="dcterms:W3CDTF">2015-11-19T05:51:00Z</dcterms:modified>
</cp:coreProperties>
</file>